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842"/>
      </w:tblGrid>
      <w:tr w:rsidR="00AA7471" w:rsidTr="00AA7471">
        <w:tc>
          <w:tcPr>
            <w:tcW w:w="6408" w:type="dxa"/>
          </w:tcPr>
          <w:p w:rsidR="00AA7471" w:rsidRDefault="001B3794" w:rsidP="00AA7471">
            <w:pPr>
              <w:pStyle w:val="CompanyName"/>
            </w:pPr>
            <w:r>
              <w:t>Perfect Temp HVAC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1487570" cy="70358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545" cy="70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1B3794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1B379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1B3794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1B3794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1B3794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1B3794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5049B9" w:rsidP="002A733C">
            <w:r>
              <w:t>Date of Birth</w:t>
            </w:r>
            <w:bookmarkStart w:id="0" w:name="_GoBack"/>
            <w:bookmarkEnd w:id="0"/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1B3794" w:rsidRPr="002A733C" w:rsidTr="001B3794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1B3794" w:rsidRDefault="001B3794" w:rsidP="002A733C">
            <w:r>
              <w:t>Driver License Number</w:t>
            </w:r>
          </w:p>
        </w:tc>
        <w:tc>
          <w:tcPr>
            <w:tcW w:w="2134" w:type="dxa"/>
            <w:gridSpan w:val="6"/>
            <w:vAlign w:val="center"/>
          </w:tcPr>
          <w:p w:rsidR="001B3794" w:rsidRPr="002A733C" w:rsidRDefault="001B3794" w:rsidP="002A733C"/>
        </w:tc>
        <w:tc>
          <w:tcPr>
            <w:tcW w:w="1546" w:type="dxa"/>
            <w:gridSpan w:val="3"/>
            <w:vAlign w:val="center"/>
          </w:tcPr>
          <w:p w:rsidR="001B3794" w:rsidRDefault="001B3794" w:rsidP="002A733C">
            <w:r>
              <w:t>State Issued</w:t>
            </w:r>
          </w:p>
        </w:tc>
        <w:tc>
          <w:tcPr>
            <w:tcW w:w="1878" w:type="dxa"/>
            <w:gridSpan w:val="7"/>
            <w:vAlign w:val="center"/>
          </w:tcPr>
          <w:p w:rsidR="001B3794" w:rsidRPr="002A733C" w:rsidRDefault="001B3794" w:rsidP="002A733C"/>
        </w:tc>
        <w:tc>
          <w:tcPr>
            <w:tcW w:w="1325" w:type="dxa"/>
            <w:gridSpan w:val="3"/>
            <w:vAlign w:val="center"/>
          </w:tcPr>
          <w:p w:rsidR="001B3794" w:rsidRDefault="001B3794" w:rsidP="002A733C">
            <w:r>
              <w:t>Auto Insurance Provider</w:t>
            </w:r>
          </w:p>
        </w:tc>
        <w:tc>
          <w:tcPr>
            <w:tcW w:w="2106" w:type="dxa"/>
            <w:gridSpan w:val="4"/>
            <w:vAlign w:val="center"/>
          </w:tcPr>
          <w:p w:rsidR="001B3794" w:rsidRPr="002A733C" w:rsidRDefault="001B3794" w:rsidP="002A733C"/>
        </w:tc>
      </w:tr>
      <w:tr w:rsidR="001B3794" w:rsidRPr="002A733C" w:rsidTr="001B3794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1B3794" w:rsidRDefault="001B3794" w:rsidP="002A733C">
            <w:r>
              <w:t>Position Applied for</w:t>
            </w:r>
          </w:p>
        </w:tc>
        <w:tc>
          <w:tcPr>
            <w:tcW w:w="2134" w:type="dxa"/>
            <w:gridSpan w:val="6"/>
            <w:vAlign w:val="center"/>
          </w:tcPr>
          <w:p w:rsidR="001B3794" w:rsidRPr="002A733C" w:rsidRDefault="001B3794" w:rsidP="002A733C"/>
        </w:tc>
        <w:tc>
          <w:tcPr>
            <w:tcW w:w="1546" w:type="dxa"/>
            <w:gridSpan w:val="3"/>
            <w:vAlign w:val="center"/>
          </w:tcPr>
          <w:p w:rsidR="001B3794" w:rsidRDefault="001B3794" w:rsidP="002A733C"/>
        </w:tc>
        <w:tc>
          <w:tcPr>
            <w:tcW w:w="1878" w:type="dxa"/>
            <w:gridSpan w:val="7"/>
            <w:vAlign w:val="center"/>
          </w:tcPr>
          <w:p w:rsidR="001B3794" w:rsidRPr="002A733C" w:rsidRDefault="001B3794" w:rsidP="002A733C"/>
        </w:tc>
        <w:tc>
          <w:tcPr>
            <w:tcW w:w="1325" w:type="dxa"/>
            <w:gridSpan w:val="3"/>
            <w:vAlign w:val="center"/>
          </w:tcPr>
          <w:p w:rsidR="001B3794" w:rsidRDefault="005049B9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1B3794" w:rsidRPr="002A733C" w:rsidRDefault="001B3794" w:rsidP="002A733C"/>
        </w:tc>
      </w:tr>
      <w:tr w:rsidR="001B3794" w:rsidRPr="002A733C" w:rsidTr="001B3794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1B3794" w:rsidRPr="002A733C" w:rsidRDefault="001B3794" w:rsidP="002A733C">
            <w:r>
              <w:t>Are you a citizen of the United States?</w:t>
            </w:r>
          </w:p>
        </w:tc>
        <w:tc>
          <w:tcPr>
            <w:tcW w:w="8607" w:type="dxa"/>
            <w:gridSpan w:val="21"/>
            <w:vAlign w:val="center"/>
          </w:tcPr>
          <w:p w:rsidR="001B3794" w:rsidRPr="002A733C" w:rsidRDefault="001B3794" w:rsidP="002A733C"/>
        </w:tc>
      </w:tr>
      <w:tr w:rsidR="001B3794" w:rsidRPr="002A733C" w:rsidTr="001B3794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1B3794" w:rsidRDefault="001B3794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1B3794" w:rsidRDefault="001B3794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B3794" w:rsidRDefault="001B3794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1B3794" w:rsidRDefault="001B3794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1B3794" w:rsidRDefault="001B3794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1B3794" w:rsidRDefault="001B3794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1B3794" w:rsidRPr="002A733C" w:rsidTr="001B3794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1B3794" w:rsidRPr="002A733C" w:rsidRDefault="001B3794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1B3794" w:rsidRPr="002A733C" w:rsidRDefault="001B3794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B3794" w:rsidRPr="002A733C" w:rsidRDefault="001B3794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1B3794" w:rsidRPr="002A733C" w:rsidRDefault="001B3794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1B3794" w:rsidRPr="002A733C" w:rsidRDefault="001B3794" w:rsidP="002A733C"/>
        </w:tc>
      </w:tr>
      <w:tr w:rsidR="001B3794" w:rsidRPr="002A733C" w:rsidTr="001B3794">
        <w:trPr>
          <w:trHeight w:hRule="exact" w:val="403"/>
        </w:trPr>
        <w:tc>
          <w:tcPr>
            <w:tcW w:w="3292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:rsidR="001B3794" w:rsidRPr="002A733C" w:rsidRDefault="001B3794" w:rsidP="002A733C"/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1B3794" w:rsidRPr="002A733C" w:rsidRDefault="001B3794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B3794" w:rsidRPr="002A733C" w:rsidRDefault="001B3794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1B3794" w:rsidRPr="002A733C" w:rsidRDefault="001B3794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1B3794" w:rsidRPr="002A733C" w:rsidRDefault="001B3794" w:rsidP="002A733C"/>
        </w:tc>
      </w:tr>
      <w:tr w:rsidR="001B3794" w:rsidRPr="002A733C" w:rsidTr="001B3794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1B3794" w:rsidRPr="002A733C" w:rsidRDefault="001B3794" w:rsidP="002A733C">
            <w:r w:rsidRPr="002A733C">
              <w:t>Education</w:t>
            </w:r>
          </w:p>
        </w:tc>
      </w:tr>
      <w:tr w:rsidR="001B3794" w:rsidRPr="002A733C" w:rsidTr="001B3794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1B3794" w:rsidRPr="002A733C" w:rsidRDefault="001B3794" w:rsidP="00AA7471">
            <w:pPr>
              <w:pStyle w:val="Heading1"/>
            </w:pPr>
            <w:r w:rsidRPr="002A733C">
              <w:t>High School</w:t>
            </w:r>
          </w:p>
        </w:tc>
      </w:tr>
      <w:tr w:rsidR="001B3794" w:rsidRPr="002A733C" w:rsidTr="001B379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1B3794" w:rsidRPr="002A733C" w:rsidRDefault="001B3794" w:rsidP="009126F8">
            <w:r w:rsidRPr="002A733C">
              <w:t>From</w:t>
            </w:r>
          </w:p>
        </w:tc>
        <w:tc>
          <w:tcPr>
            <w:tcW w:w="3020" w:type="dxa"/>
            <w:gridSpan w:val="8"/>
            <w:vAlign w:val="center"/>
          </w:tcPr>
          <w:p w:rsidR="001B3794" w:rsidRPr="002A733C" w:rsidRDefault="001B3794" w:rsidP="009126F8"/>
        </w:tc>
        <w:tc>
          <w:tcPr>
            <w:tcW w:w="824" w:type="dxa"/>
            <w:gridSpan w:val="2"/>
            <w:vAlign w:val="center"/>
          </w:tcPr>
          <w:p w:rsidR="001B3794" w:rsidRPr="002A733C" w:rsidRDefault="001B379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1B3794" w:rsidRPr="002A733C" w:rsidRDefault="001B3794" w:rsidP="009126F8"/>
        </w:tc>
      </w:tr>
      <w:tr w:rsidR="001B3794" w:rsidRPr="002A733C" w:rsidTr="001B3794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1B3794" w:rsidRPr="002A733C" w:rsidRDefault="001B3794" w:rsidP="009126F8">
            <w:r w:rsidRPr="002A733C">
              <w:t>College</w:t>
            </w:r>
          </w:p>
        </w:tc>
        <w:tc>
          <w:tcPr>
            <w:tcW w:w="686" w:type="dxa"/>
            <w:gridSpan w:val="3"/>
            <w:vAlign w:val="center"/>
          </w:tcPr>
          <w:p w:rsidR="001B3794" w:rsidRPr="002A733C" w:rsidRDefault="001B3794" w:rsidP="009126F8"/>
        </w:tc>
        <w:tc>
          <w:tcPr>
            <w:tcW w:w="436" w:type="dxa"/>
            <w:gridSpan w:val="2"/>
            <w:vAlign w:val="center"/>
          </w:tcPr>
          <w:p w:rsidR="001B3794" w:rsidRPr="002A733C" w:rsidRDefault="001B379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1B3794" w:rsidRPr="002A733C" w:rsidRDefault="001B3794" w:rsidP="009126F8"/>
        </w:tc>
        <w:tc>
          <w:tcPr>
            <w:tcW w:w="1556" w:type="dxa"/>
            <w:gridSpan w:val="3"/>
            <w:vAlign w:val="center"/>
          </w:tcPr>
          <w:p w:rsidR="001B3794" w:rsidRPr="002A733C" w:rsidRDefault="001B379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1B3794" w:rsidRPr="002A733C" w:rsidRDefault="001B3794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1B3794" w:rsidRPr="002A733C" w:rsidRDefault="001B3794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1B3794" w:rsidRPr="002A733C" w:rsidRDefault="001B379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1B3794" w:rsidRPr="002A733C" w:rsidRDefault="001B3794" w:rsidP="009126F8"/>
        </w:tc>
      </w:tr>
      <w:tr w:rsidR="001B3794" w:rsidRPr="002A733C" w:rsidTr="001B3794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1B3794" w:rsidRPr="002A733C" w:rsidRDefault="001B3794" w:rsidP="009126F8">
            <w:r w:rsidRPr="002A733C">
              <w:t>From</w:t>
            </w:r>
          </w:p>
        </w:tc>
        <w:tc>
          <w:tcPr>
            <w:tcW w:w="3359" w:type="dxa"/>
            <w:gridSpan w:val="9"/>
            <w:vAlign w:val="center"/>
          </w:tcPr>
          <w:p w:rsidR="001B3794" w:rsidRPr="002A733C" w:rsidRDefault="001B3794" w:rsidP="009126F8"/>
        </w:tc>
        <w:tc>
          <w:tcPr>
            <w:tcW w:w="824" w:type="dxa"/>
            <w:gridSpan w:val="2"/>
            <w:vAlign w:val="center"/>
          </w:tcPr>
          <w:p w:rsidR="001B3794" w:rsidRPr="002A733C" w:rsidRDefault="001B379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1B3794" w:rsidRPr="002A733C" w:rsidRDefault="001B3794" w:rsidP="009126F8"/>
        </w:tc>
      </w:tr>
      <w:tr w:rsidR="001B3794" w:rsidRPr="002A733C" w:rsidTr="001B3794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1B3794" w:rsidRPr="002A733C" w:rsidRDefault="001B3794" w:rsidP="009126F8">
            <w:r w:rsidRPr="002A733C">
              <w:t>Other</w:t>
            </w:r>
          </w:p>
        </w:tc>
        <w:tc>
          <w:tcPr>
            <w:tcW w:w="686" w:type="dxa"/>
            <w:gridSpan w:val="3"/>
            <w:vAlign w:val="center"/>
          </w:tcPr>
          <w:p w:rsidR="001B3794" w:rsidRPr="002A733C" w:rsidRDefault="001B3794" w:rsidP="009126F8"/>
        </w:tc>
        <w:tc>
          <w:tcPr>
            <w:tcW w:w="436" w:type="dxa"/>
            <w:gridSpan w:val="2"/>
            <w:vAlign w:val="center"/>
          </w:tcPr>
          <w:p w:rsidR="001B3794" w:rsidRPr="002A733C" w:rsidRDefault="001B379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1B3794" w:rsidRPr="002A733C" w:rsidRDefault="001B3794" w:rsidP="009126F8"/>
        </w:tc>
        <w:tc>
          <w:tcPr>
            <w:tcW w:w="1556" w:type="dxa"/>
            <w:gridSpan w:val="3"/>
            <w:vAlign w:val="center"/>
          </w:tcPr>
          <w:p w:rsidR="001B3794" w:rsidRPr="002A733C" w:rsidRDefault="001B379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1B3794" w:rsidRPr="002A733C" w:rsidRDefault="001B3794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1B3794" w:rsidRPr="002A733C" w:rsidRDefault="001B3794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1B3794" w:rsidRPr="002A733C" w:rsidRDefault="001B379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1B3794" w:rsidRPr="002A733C" w:rsidRDefault="001B3794" w:rsidP="009126F8"/>
        </w:tc>
      </w:tr>
      <w:tr w:rsidR="001B3794" w:rsidRPr="002A733C" w:rsidTr="001B3794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1B3794" w:rsidRPr="002A733C" w:rsidRDefault="001B3794" w:rsidP="009126F8">
            <w:r w:rsidRPr="002A733C">
              <w:t>From</w:t>
            </w:r>
          </w:p>
        </w:tc>
        <w:tc>
          <w:tcPr>
            <w:tcW w:w="3359" w:type="dxa"/>
            <w:gridSpan w:val="9"/>
            <w:vAlign w:val="center"/>
          </w:tcPr>
          <w:p w:rsidR="001B3794" w:rsidRPr="002A733C" w:rsidRDefault="001B3794" w:rsidP="009126F8"/>
        </w:tc>
        <w:tc>
          <w:tcPr>
            <w:tcW w:w="824" w:type="dxa"/>
            <w:gridSpan w:val="2"/>
            <w:vAlign w:val="center"/>
          </w:tcPr>
          <w:p w:rsidR="001B3794" w:rsidRPr="002A733C" w:rsidRDefault="001B379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1B3794" w:rsidRPr="002A733C" w:rsidRDefault="001B3794" w:rsidP="009126F8"/>
        </w:tc>
      </w:tr>
      <w:tr w:rsidR="001B3794" w:rsidRPr="002A733C" w:rsidTr="001B3794">
        <w:trPr>
          <w:trHeight w:hRule="exact" w:val="403"/>
        </w:trPr>
        <w:tc>
          <w:tcPr>
            <w:tcW w:w="76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1B3794" w:rsidRPr="002A733C" w:rsidRDefault="001B3794" w:rsidP="009126F8"/>
        </w:tc>
        <w:tc>
          <w:tcPr>
            <w:tcW w:w="686" w:type="dxa"/>
            <w:gridSpan w:val="3"/>
            <w:vAlign w:val="center"/>
          </w:tcPr>
          <w:p w:rsidR="001B3794" w:rsidRPr="002A733C" w:rsidRDefault="001B3794" w:rsidP="009126F8"/>
        </w:tc>
        <w:tc>
          <w:tcPr>
            <w:tcW w:w="436" w:type="dxa"/>
            <w:gridSpan w:val="2"/>
            <w:vAlign w:val="center"/>
          </w:tcPr>
          <w:p w:rsidR="001B3794" w:rsidRPr="002A733C" w:rsidRDefault="001B379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1B3794" w:rsidRPr="002A733C" w:rsidRDefault="001B3794" w:rsidP="009126F8"/>
        </w:tc>
        <w:tc>
          <w:tcPr>
            <w:tcW w:w="1556" w:type="dxa"/>
            <w:gridSpan w:val="3"/>
            <w:vAlign w:val="center"/>
          </w:tcPr>
          <w:p w:rsidR="001B3794" w:rsidRPr="002A733C" w:rsidRDefault="001B379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1B3794" w:rsidRPr="002A733C" w:rsidRDefault="001B3794" w:rsidP="00CA28E6"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1B3794" w:rsidRPr="002A733C" w:rsidRDefault="001B3794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1B3794" w:rsidRPr="002A733C" w:rsidRDefault="001B379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1B3794" w:rsidRPr="002A733C" w:rsidRDefault="001B3794" w:rsidP="009126F8"/>
        </w:tc>
      </w:tr>
      <w:tr w:rsidR="001B3794" w:rsidRPr="002A733C" w:rsidTr="001B3794">
        <w:trPr>
          <w:trHeight w:hRule="exact" w:val="331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1B3794" w:rsidRPr="002A733C" w:rsidRDefault="001B3794" w:rsidP="00195009">
            <w:r w:rsidRPr="002A733C">
              <w:t>References</w:t>
            </w:r>
          </w:p>
        </w:tc>
      </w:tr>
      <w:tr w:rsidR="001B3794" w:rsidRPr="002A733C" w:rsidTr="001B3794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1B3794" w:rsidRPr="002A733C" w:rsidRDefault="001B3794" w:rsidP="00AA7471">
            <w:pPr>
              <w:pStyle w:val="Heading1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1B3794" w:rsidRPr="002A733C" w:rsidTr="001B3794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1B3794" w:rsidRPr="002A733C" w:rsidRDefault="001B3794" w:rsidP="007229D0">
            <w:pPr>
              <w:pStyle w:val="Italics"/>
            </w:pPr>
            <w:r w:rsidRPr="002A733C">
              <w:t>Full Name</w:t>
            </w:r>
          </w:p>
        </w:tc>
      </w:tr>
      <w:tr w:rsidR="001B3794" w:rsidRPr="002A733C" w:rsidTr="001B379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1B3794" w:rsidRPr="002A733C" w:rsidRDefault="001B3794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1B3794" w:rsidRPr="002A733C" w:rsidRDefault="001B3794" w:rsidP="007229D0"/>
        </w:tc>
        <w:tc>
          <w:tcPr>
            <w:tcW w:w="1119" w:type="dxa"/>
            <w:gridSpan w:val="5"/>
            <w:vAlign w:val="center"/>
          </w:tcPr>
          <w:p w:rsidR="001B3794" w:rsidRPr="002A733C" w:rsidRDefault="001B3794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1B3794" w:rsidRPr="002A733C" w:rsidRDefault="001B3794" w:rsidP="007229D0"/>
        </w:tc>
      </w:tr>
      <w:tr w:rsidR="001B3794" w:rsidRPr="002A733C" w:rsidTr="001B379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1B3794" w:rsidRPr="002A733C" w:rsidRDefault="001B3794" w:rsidP="007229D0">
            <w:r w:rsidRPr="002A733C">
              <w:t>Address</w:t>
            </w:r>
          </w:p>
        </w:tc>
        <w:tc>
          <w:tcPr>
            <w:tcW w:w="4372" w:type="dxa"/>
            <w:gridSpan w:val="11"/>
            <w:vAlign w:val="center"/>
          </w:tcPr>
          <w:p w:rsidR="001B3794" w:rsidRPr="002A733C" w:rsidRDefault="001B3794" w:rsidP="007229D0"/>
        </w:tc>
        <w:tc>
          <w:tcPr>
            <w:tcW w:w="687" w:type="dxa"/>
            <w:gridSpan w:val="4"/>
            <w:vAlign w:val="center"/>
          </w:tcPr>
          <w:p w:rsidR="001B3794" w:rsidRPr="002A733C" w:rsidRDefault="001B379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1B3794" w:rsidRPr="002A733C" w:rsidRDefault="001B3794" w:rsidP="007229D0"/>
        </w:tc>
      </w:tr>
      <w:tr w:rsidR="001B3794" w:rsidRPr="002A733C" w:rsidTr="001B379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1B3794" w:rsidRPr="002A733C" w:rsidRDefault="001B3794" w:rsidP="007229D0">
            <w:r w:rsidRPr="002A733C">
              <w:t>Full Name</w:t>
            </w:r>
          </w:p>
        </w:tc>
        <w:tc>
          <w:tcPr>
            <w:tcW w:w="9153" w:type="dxa"/>
            <w:gridSpan w:val="24"/>
            <w:vAlign w:val="center"/>
          </w:tcPr>
          <w:p w:rsidR="001B3794" w:rsidRPr="002A733C" w:rsidRDefault="001B3794" w:rsidP="007229D0"/>
        </w:tc>
      </w:tr>
      <w:tr w:rsidR="001B3794" w:rsidRPr="002A733C" w:rsidTr="001B379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1B3794" w:rsidRPr="002A733C" w:rsidRDefault="001B3794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1B3794" w:rsidRPr="002A733C" w:rsidRDefault="001B3794" w:rsidP="007229D0"/>
        </w:tc>
        <w:tc>
          <w:tcPr>
            <w:tcW w:w="1119" w:type="dxa"/>
            <w:gridSpan w:val="5"/>
            <w:vAlign w:val="center"/>
          </w:tcPr>
          <w:p w:rsidR="001B3794" w:rsidRPr="002A733C" w:rsidRDefault="001B3794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1B3794" w:rsidRPr="002A733C" w:rsidRDefault="001B3794" w:rsidP="007229D0"/>
        </w:tc>
      </w:tr>
      <w:tr w:rsidR="001B3794" w:rsidRPr="002A733C" w:rsidTr="001B379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1B3794" w:rsidRPr="002A733C" w:rsidRDefault="001B3794" w:rsidP="007229D0">
            <w:r w:rsidRPr="002A733C">
              <w:t>Address</w:t>
            </w:r>
          </w:p>
        </w:tc>
        <w:tc>
          <w:tcPr>
            <w:tcW w:w="4372" w:type="dxa"/>
            <w:gridSpan w:val="11"/>
            <w:vAlign w:val="center"/>
          </w:tcPr>
          <w:p w:rsidR="001B3794" w:rsidRPr="002A733C" w:rsidRDefault="001B3794" w:rsidP="007229D0"/>
        </w:tc>
        <w:tc>
          <w:tcPr>
            <w:tcW w:w="687" w:type="dxa"/>
            <w:gridSpan w:val="4"/>
            <w:vAlign w:val="center"/>
          </w:tcPr>
          <w:p w:rsidR="001B3794" w:rsidRPr="002A733C" w:rsidRDefault="001B379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1B3794" w:rsidRPr="002A733C" w:rsidRDefault="001B3794" w:rsidP="007229D0"/>
        </w:tc>
      </w:tr>
      <w:tr w:rsidR="001B3794" w:rsidRPr="002A733C" w:rsidTr="001B379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1B3794" w:rsidRPr="002A733C" w:rsidRDefault="001B3794" w:rsidP="007229D0">
            <w:r w:rsidRPr="002A733C">
              <w:t>Full Name</w:t>
            </w:r>
          </w:p>
        </w:tc>
        <w:tc>
          <w:tcPr>
            <w:tcW w:w="9153" w:type="dxa"/>
            <w:gridSpan w:val="24"/>
            <w:vAlign w:val="center"/>
          </w:tcPr>
          <w:p w:rsidR="001B3794" w:rsidRPr="002A733C" w:rsidRDefault="001B3794" w:rsidP="007229D0"/>
        </w:tc>
      </w:tr>
      <w:tr w:rsidR="001B3794" w:rsidRPr="002A733C" w:rsidTr="001B379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1B3794" w:rsidRPr="002A733C" w:rsidRDefault="001B3794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1B3794" w:rsidRPr="002A733C" w:rsidRDefault="001B3794" w:rsidP="007229D0"/>
        </w:tc>
        <w:tc>
          <w:tcPr>
            <w:tcW w:w="1119" w:type="dxa"/>
            <w:gridSpan w:val="5"/>
            <w:vAlign w:val="center"/>
          </w:tcPr>
          <w:p w:rsidR="001B3794" w:rsidRPr="002A733C" w:rsidRDefault="001B3794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1B3794" w:rsidRPr="002A733C" w:rsidRDefault="001B3794" w:rsidP="007229D0"/>
        </w:tc>
      </w:tr>
      <w:tr w:rsidR="001B3794" w:rsidRPr="002A733C" w:rsidTr="001B379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1B3794" w:rsidRPr="002A733C" w:rsidRDefault="001B3794" w:rsidP="007229D0">
            <w:r w:rsidRPr="002A733C">
              <w:t>Address</w:t>
            </w:r>
          </w:p>
        </w:tc>
        <w:tc>
          <w:tcPr>
            <w:tcW w:w="4372" w:type="dxa"/>
            <w:gridSpan w:val="11"/>
            <w:vAlign w:val="center"/>
          </w:tcPr>
          <w:p w:rsidR="001B3794" w:rsidRPr="002A733C" w:rsidRDefault="001B3794" w:rsidP="007229D0"/>
        </w:tc>
        <w:tc>
          <w:tcPr>
            <w:tcW w:w="687" w:type="dxa"/>
            <w:gridSpan w:val="4"/>
            <w:vAlign w:val="center"/>
          </w:tcPr>
          <w:p w:rsidR="001B3794" w:rsidRPr="002A733C" w:rsidRDefault="001B379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1B3794" w:rsidRPr="002A733C" w:rsidRDefault="001B3794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049B9">
              <w:rPr>
                <w:rStyle w:val="CheckBoxChar"/>
              </w:rPr>
            </w:r>
            <w:r w:rsidR="005049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B3794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9B9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5AFD9"/>
  <w15:docId w15:val="{E4B1AC61-A321-4FFF-A5C5-0C916C09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%20Jones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7335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Nathan Jones</dc:creator>
  <cp:keywords/>
  <cp:lastModifiedBy>Michele Jones</cp:lastModifiedBy>
  <cp:revision>2</cp:revision>
  <cp:lastPrinted>2017-05-05T14:15:00Z</cp:lastPrinted>
  <dcterms:created xsi:type="dcterms:W3CDTF">2017-04-26T15:16:00Z</dcterms:created>
  <dcterms:modified xsi:type="dcterms:W3CDTF">2017-05-10T16:21:00Z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